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0E" w:rsidRPr="00CE6A0E" w:rsidRDefault="00CE6A0E" w:rsidP="00CE6A0E">
      <w:pPr>
        <w:rPr>
          <w:rFonts w:ascii="Arial" w:hAnsi="Arial" w:cs="Arial"/>
        </w:rPr>
      </w:pPr>
      <w:r w:rsidRPr="00CE6A0E">
        <w:rPr>
          <w:rFonts w:ascii="Arial" w:hAnsi="Arial" w:cs="Arial"/>
        </w:rPr>
        <w:t xml:space="preserve">Številka: </w:t>
      </w:r>
      <w:r>
        <w:rPr>
          <w:rFonts w:ascii="Arial" w:hAnsi="Arial" w:cs="Arial"/>
        </w:rPr>
        <w:t>1100-000</w:t>
      </w:r>
      <w:r w:rsidR="00FF45DF">
        <w:rPr>
          <w:rFonts w:ascii="Arial" w:hAnsi="Arial" w:cs="Arial"/>
        </w:rPr>
        <w:t>4</w:t>
      </w:r>
      <w:r>
        <w:rPr>
          <w:rFonts w:ascii="Arial" w:hAnsi="Arial" w:cs="Arial"/>
        </w:rPr>
        <w:t>/2019</w:t>
      </w:r>
    </w:p>
    <w:p w:rsidR="00CE6A0E" w:rsidRPr="00CE6A0E" w:rsidRDefault="00CE6A0E" w:rsidP="00CE6A0E">
      <w:pPr>
        <w:rPr>
          <w:rFonts w:ascii="Arial" w:hAnsi="Arial" w:cs="Arial"/>
        </w:rPr>
      </w:pPr>
      <w:r w:rsidRPr="00CE6A0E">
        <w:rPr>
          <w:rFonts w:ascii="Arial" w:hAnsi="Arial" w:cs="Arial"/>
        </w:rPr>
        <w:t xml:space="preserve">Datum: </w:t>
      </w:r>
      <w:r w:rsidR="002D0AB2">
        <w:rPr>
          <w:rFonts w:ascii="Arial" w:hAnsi="Arial" w:cs="Arial"/>
        </w:rPr>
        <w:t>______________</w:t>
      </w:r>
    </w:p>
    <w:p w:rsidR="00CE6A0E" w:rsidRPr="00CE6A0E" w:rsidRDefault="00CE6A0E" w:rsidP="00CE6A0E">
      <w:pPr>
        <w:jc w:val="center"/>
        <w:rPr>
          <w:rFonts w:ascii="Arial" w:hAnsi="Arial" w:cs="Arial"/>
          <w:b/>
        </w:rPr>
      </w:pPr>
    </w:p>
    <w:p w:rsidR="00CE6A0E" w:rsidRPr="00CE6A0E" w:rsidRDefault="00CE6A0E" w:rsidP="00CE6A0E">
      <w:pPr>
        <w:jc w:val="center"/>
        <w:rPr>
          <w:rFonts w:ascii="Arial" w:hAnsi="Arial" w:cs="Arial"/>
          <w:b/>
        </w:rPr>
      </w:pPr>
      <w:r w:rsidRPr="00CE6A0E">
        <w:rPr>
          <w:rFonts w:ascii="Arial" w:hAnsi="Arial" w:cs="Arial"/>
          <w:b/>
        </w:rPr>
        <w:t xml:space="preserve">PRIJAVA NA JAVNI </w:t>
      </w:r>
      <w:r w:rsidR="005862DE">
        <w:rPr>
          <w:rFonts w:ascii="Arial" w:hAnsi="Arial" w:cs="Arial"/>
          <w:b/>
        </w:rPr>
        <w:t>RAZPIS</w:t>
      </w:r>
      <w:r w:rsidRPr="00CE6A0E">
        <w:rPr>
          <w:rFonts w:ascii="Arial" w:hAnsi="Arial" w:cs="Arial"/>
          <w:b/>
        </w:rPr>
        <w:t xml:space="preserve"> ZA</w:t>
      </w:r>
      <w:r w:rsidR="005862DE">
        <w:rPr>
          <w:rFonts w:ascii="Arial" w:hAnsi="Arial" w:cs="Arial"/>
          <w:b/>
        </w:rPr>
        <w:t xml:space="preserve"> STROKOVNO TEHNIČNO</w:t>
      </w:r>
      <w:r w:rsidRPr="00CE6A0E">
        <w:rPr>
          <w:rFonts w:ascii="Arial" w:hAnsi="Arial" w:cs="Arial"/>
          <w:b/>
        </w:rPr>
        <w:t xml:space="preserve"> DELOVNO MESTO </w:t>
      </w:r>
    </w:p>
    <w:p w:rsidR="00D51FEE" w:rsidRDefault="005862DE" w:rsidP="00D51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DELOVODJA V </w:t>
      </w:r>
      <w:r w:rsidR="00361EDE">
        <w:rPr>
          <w:rFonts w:ascii="Arial" w:hAnsi="Arial" w:cs="Arial"/>
          <w:b/>
        </w:rPr>
        <w:t>NA PODROČJU VZDRŽEVANJA STAVB</w:t>
      </w:r>
      <w:r w:rsidR="006C4CF2">
        <w:rPr>
          <w:rFonts w:ascii="Arial" w:hAnsi="Arial" w:cs="Arial"/>
          <w:b/>
        </w:rPr>
        <w:t xml:space="preserve"> </w:t>
      </w:r>
      <w:r w:rsidR="00D51FEE">
        <w:rPr>
          <w:rFonts w:ascii="Arial" w:hAnsi="Arial" w:cs="Arial"/>
          <w:b/>
        </w:rPr>
        <w:t>(ŠIFRA J035007, DM št.2</w:t>
      </w:r>
      <w:r w:rsidR="00FF45DF">
        <w:rPr>
          <w:rFonts w:ascii="Arial" w:hAnsi="Arial" w:cs="Arial"/>
          <w:b/>
        </w:rPr>
        <w:t>4</w:t>
      </w:r>
      <w:r w:rsidR="00D51FEE">
        <w:rPr>
          <w:rFonts w:ascii="Arial" w:hAnsi="Arial" w:cs="Arial"/>
          <w:b/>
        </w:rPr>
        <w:t xml:space="preserve">) </w:t>
      </w:r>
    </w:p>
    <w:p w:rsidR="00CE6A0E" w:rsidRPr="00CE6A0E" w:rsidRDefault="006C4CF2" w:rsidP="00CE6A0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MAREC 2019</w:t>
      </w:r>
      <w:r w:rsidR="00CE6A0E">
        <w:rPr>
          <w:rFonts w:ascii="Arial" w:hAnsi="Arial" w:cs="Arial"/>
          <w:b/>
        </w:rPr>
        <w:t xml:space="preserve"> </w:t>
      </w:r>
    </w:p>
    <w:p w:rsidR="00CE6A0E" w:rsidRPr="00CE6A0E" w:rsidRDefault="00CE6A0E" w:rsidP="00CE6A0E">
      <w:pPr>
        <w:jc w:val="center"/>
        <w:rPr>
          <w:rFonts w:ascii="Arial" w:hAnsi="Arial" w:cs="Arial"/>
          <w:b/>
        </w:rPr>
      </w:pPr>
    </w:p>
    <w:p w:rsidR="00CE6A0E" w:rsidRPr="00CE6A0E" w:rsidRDefault="00CE6A0E" w:rsidP="00CE6A0E">
      <w:pPr>
        <w:pStyle w:val="Odstavekseznama1"/>
        <w:numPr>
          <w:ilvl w:val="0"/>
          <w:numId w:val="1"/>
        </w:numPr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CE6A0E">
        <w:rPr>
          <w:rFonts w:ascii="Arial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CE6A0E" w:rsidRPr="00CE6A0E" w:rsidTr="00CE6A0E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E6A0E" w:rsidRPr="00CE6A0E" w:rsidTr="00CE6A0E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E6A0E" w:rsidRPr="00CE6A0E" w:rsidTr="00CE6A0E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E6A0E" w:rsidRPr="00CE6A0E" w:rsidTr="00CE6A0E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i/>
              </w:rPr>
            </w:pPr>
            <w:r w:rsidRPr="00CE6A0E">
              <w:rPr>
                <w:rFonts w:ascii="Arial" w:hAnsi="Arial" w:cs="Arial"/>
                <w:b/>
              </w:rPr>
              <w:t>Naslov:</w:t>
            </w:r>
            <w:r w:rsidRPr="00CE6A0E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i/>
              </w:rPr>
            </w:pPr>
            <w:r w:rsidRPr="00CE6A0E">
              <w:rPr>
                <w:rFonts w:ascii="Arial" w:hAnsi="Arial" w:cs="Arial"/>
                <w:b/>
                <w:i/>
              </w:rPr>
              <w:t>Naslov za vročanje pošte</w:t>
            </w:r>
            <w:r w:rsidRPr="00CE6A0E">
              <w:rPr>
                <w:rFonts w:ascii="Arial" w:hAnsi="Arial" w:cs="Arial"/>
                <w:i/>
              </w:rPr>
              <w:t xml:space="preserve"> (ulica, številka, poštna številka, kraj), če ni enak stalnemu bivališču: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CE6A0E" w:rsidRPr="00CE6A0E" w:rsidTr="00CE6A0E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E6A0E" w:rsidRPr="00CE6A0E" w:rsidTr="00CE6A0E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  <w:b/>
        </w:rPr>
      </w:pPr>
    </w:p>
    <w:p w:rsidR="00CE6A0E" w:rsidRPr="00CE6A0E" w:rsidRDefault="00CE6A0E" w:rsidP="00CE6A0E">
      <w:pPr>
        <w:spacing w:line="276" w:lineRule="auto"/>
        <w:rPr>
          <w:rFonts w:ascii="Arial" w:hAnsi="Arial" w:cs="Arial"/>
        </w:rPr>
      </w:pPr>
      <w:r w:rsidRPr="00CE6A0E">
        <w:rPr>
          <w:rFonts w:ascii="Arial" w:hAnsi="Arial" w:cs="Arial"/>
          <w:b/>
        </w:rPr>
        <w:t>2.) Izobrazba *</w:t>
      </w:r>
      <w:r w:rsidRPr="00CE6A0E">
        <w:rPr>
          <w:rFonts w:ascii="Arial" w:hAnsi="Arial" w:cs="Arial"/>
        </w:rPr>
        <w:t>(izpolnite podatke o vseh izobrazbah, ki ste jih pridobili):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356"/>
        <w:gridCol w:w="2125"/>
        <w:gridCol w:w="2267"/>
        <w:gridCol w:w="2267"/>
      </w:tblGrid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Ustanova, na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 xml:space="preserve">Datum zaključka </w:t>
            </w:r>
            <w:r w:rsidRPr="00CE6A0E">
              <w:rPr>
                <w:rFonts w:ascii="Arial" w:hAnsi="Arial" w:cs="Arial"/>
                <w:bCs/>
              </w:rPr>
              <w:t>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 xml:space="preserve">Raven </w:t>
            </w:r>
            <w:r w:rsidRPr="00CE6A0E">
              <w:rPr>
                <w:rFonts w:ascii="Arial" w:hAnsi="Arial" w:cs="Arial"/>
                <w:bCs/>
              </w:rPr>
              <w:t>izobrazbe (po Zakonu o slovenskem ogrodju kvalifikacij – SOK)</w:t>
            </w: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</w:tbl>
    <w:p w:rsidR="00CE6A0E" w:rsidRPr="00CE6A0E" w:rsidRDefault="00CE6A0E" w:rsidP="00CE6A0E">
      <w:pPr>
        <w:spacing w:line="276" w:lineRule="auto"/>
        <w:rPr>
          <w:rFonts w:ascii="Arial" w:hAnsi="Arial" w:cs="Arial"/>
          <w:b/>
        </w:rPr>
      </w:pPr>
    </w:p>
    <w:p w:rsidR="00CE6A0E" w:rsidRDefault="00CE6A0E" w:rsidP="00CE6A0E">
      <w:pPr>
        <w:spacing w:line="276" w:lineRule="auto"/>
        <w:rPr>
          <w:rFonts w:ascii="Arial" w:hAnsi="Arial" w:cs="Arial"/>
          <w:b/>
        </w:rPr>
      </w:pPr>
      <w:r w:rsidRPr="00CE6A0E">
        <w:rPr>
          <w:rFonts w:ascii="Arial" w:hAnsi="Arial" w:cs="Arial"/>
          <w:b/>
        </w:rPr>
        <w:t>*Prosimo, da izpolnite podatke o vseh ravneh izobrazbe, ki ste jih pridobili</w:t>
      </w:r>
    </w:p>
    <w:p w:rsidR="00CC015B" w:rsidRDefault="00CC015B" w:rsidP="00CE6A0E">
      <w:pPr>
        <w:spacing w:line="276" w:lineRule="auto"/>
        <w:rPr>
          <w:rFonts w:ascii="Arial" w:hAnsi="Arial" w:cs="Arial"/>
          <w:b/>
        </w:rPr>
      </w:pPr>
    </w:p>
    <w:p w:rsidR="00CC015B" w:rsidRPr="00BE5F95" w:rsidRDefault="00CC015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>5.</w:t>
      </w:r>
      <w:r w:rsidRPr="00BE5F95">
        <w:rPr>
          <w:rFonts w:ascii="Arial" w:hAnsi="Arial" w:cs="Arial"/>
          <w:sz w:val="18"/>
          <w:szCs w:val="18"/>
        </w:rPr>
        <w:tab/>
        <w:t xml:space="preserve"> srednješolska izobrazba</w:t>
      </w:r>
    </w:p>
    <w:p w:rsidR="00CC015B" w:rsidRPr="00BE5F95" w:rsidRDefault="00CC015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>6/1.</w:t>
      </w:r>
      <w:r w:rsidRPr="00BE5F95">
        <w:rPr>
          <w:rFonts w:ascii="Arial" w:hAnsi="Arial" w:cs="Arial"/>
          <w:sz w:val="18"/>
          <w:szCs w:val="18"/>
        </w:rPr>
        <w:tab/>
        <w:t xml:space="preserve"> višješolska izobrazba</w:t>
      </w:r>
    </w:p>
    <w:p w:rsidR="00CC015B" w:rsidRPr="00BE5F95" w:rsidRDefault="00CC015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>6/2.</w:t>
      </w:r>
      <w:r w:rsidRPr="00BE5F95">
        <w:rPr>
          <w:rFonts w:ascii="Arial" w:hAnsi="Arial" w:cs="Arial"/>
          <w:sz w:val="18"/>
          <w:szCs w:val="18"/>
        </w:rPr>
        <w:tab/>
        <w:t xml:space="preserve"> visoka strokovna izobrazba (prejšnja)</w:t>
      </w:r>
    </w:p>
    <w:p w:rsidR="00CC015B" w:rsidRPr="00BE5F95" w:rsidRDefault="00CC015B" w:rsidP="00CC015B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 xml:space="preserve"> visoka strokovna izobrazba (1. bolonjska stopnja)</w:t>
      </w:r>
    </w:p>
    <w:p w:rsidR="00CC015B" w:rsidRPr="00BE5F95" w:rsidRDefault="00CC015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 xml:space="preserve">     </w:t>
      </w:r>
      <w:r w:rsidRPr="00BE5F95">
        <w:rPr>
          <w:rFonts w:ascii="Arial" w:hAnsi="Arial" w:cs="Arial"/>
          <w:sz w:val="18"/>
          <w:szCs w:val="18"/>
        </w:rPr>
        <w:tab/>
        <w:t xml:space="preserve"> visokošolska univerzitetna izobrazba (1. bolonjska stopnja)</w:t>
      </w:r>
    </w:p>
    <w:p w:rsidR="00CC015B" w:rsidRPr="00BE5F95" w:rsidRDefault="00CC015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 xml:space="preserve">7. </w:t>
      </w:r>
      <w:r w:rsidR="000C34DB" w:rsidRPr="00BE5F95">
        <w:rPr>
          <w:rFonts w:ascii="Arial" w:hAnsi="Arial" w:cs="Arial"/>
          <w:sz w:val="18"/>
          <w:szCs w:val="18"/>
        </w:rPr>
        <w:tab/>
        <w:t>specializacija po visokošolski strokovni izobrazbi (prejšnja)</w:t>
      </w:r>
    </w:p>
    <w:p w:rsidR="000C34DB" w:rsidRPr="00BE5F95" w:rsidRDefault="000C34D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ab/>
        <w:t>visokošolska univerzitetna izobrazba (prejšnja)</w:t>
      </w:r>
    </w:p>
    <w:p w:rsidR="000C34DB" w:rsidRPr="00BE5F95" w:rsidRDefault="000C34D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ab/>
        <w:t>magistrska izobrazba (2. bolonjska stopnja)</w:t>
      </w:r>
    </w:p>
    <w:p w:rsidR="000C34DB" w:rsidRPr="00BE5F95" w:rsidRDefault="000C34D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>8.</w:t>
      </w:r>
      <w:r w:rsidRPr="00BE5F95">
        <w:rPr>
          <w:rFonts w:ascii="Arial" w:hAnsi="Arial" w:cs="Arial"/>
          <w:sz w:val="18"/>
          <w:szCs w:val="18"/>
        </w:rPr>
        <w:tab/>
        <w:t>magisterij znanosti (prejšnji)</w:t>
      </w:r>
    </w:p>
    <w:p w:rsidR="000C34DB" w:rsidRPr="00BE5F95" w:rsidRDefault="000C34D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>9.</w:t>
      </w:r>
      <w:r w:rsidRPr="00BE5F95">
        <w:rPr>
          <w:rFonts w:ascii="Arial" w:hAnsi="Arial" w:cs="Arial"/>
          <w:sz w:val="18"/>
          <w:szCs w:val="18"/>
        </w:rPr>
        <w:tab/>
        <w:t>doktorat znanosti (prejšnji)</w:t>
      </w:r>
    </w:p>
    <w:p w:rsidR="000C34DB" w:rsidRPr="00BE5F95" w:rsidRDefault="000C34DB" w:rsidP="00CE6A0E">
      <w:pPr>
        <w:spacing w:line="276" w:lineRule="auto"/>
        <w:rPr>
          <w:rFonts w:ascii="Arial" w:hAnsi="Arial" w:cs="Arial"/>
          <w:sz w:val="18"/>
          <w:szCs w:val="18"/>
        </w:rPr>
      </w:pPr>
      <w:r w:rsidRPr="00BE5F95">
        <w:rPr>
          <w:rFonts w:ascii="Arial" w:hAnsi="Arial" w:cs="Arial"/>
          <w:sz w:val="18"/>
          <w:szCs w:val="18"/>
        </w:rPr>
        <w:tab/>
        <w:t>doktorat znanosti (3. bolonjska stopnja)</w:t>
      </w:r>
    </w:p>
    <w:p w:rsidR="000C34DB" w:rsidRPr="000C34DB" w:rsidRDefault="000C34DB" w:rsidP="00CE6A0E">
      <w:pPr>
        <w:spacing w:line="276" w:lineRule="auto"/>
        <w:rPr>
          <w:rFonts w:ascii="Arial" w:hAnsi="Arial" w:cs="Arial"/>
        </w:rPr>
      </w:pPr>
    </w:p>
    <w:p w:rsidR="00CE6A0E" w:rsidRPr="00876264" w:rsidRDefault="00876264" w:rsidP="00876264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CE6A0E" w:rsidRPr="00876264">
        <w:rPr>
          <w:rFonts w:ascii="Arial" w:hAnsi="Arial" w:cs="Arial"/>
          <w:b/>
        </w:rPr>
        <w:t xml:space="preserve">Zaposlitve </w:t>
      </w:r>
      <w:r w:rsidR="00CE6A0E" w:rsidRPr="00876264">
        <w:rPr>
          <w:rFonts w:ascii="Arial" w:hAnsi="Arial" w:cs="Arial"/>
        </w:rPr>
        <w:t>(navedite vse svoje prejšnje zaposlitve v kronološkem vrstnem redu od trenutne oz. zadnje do prve – po potrebi dodajte tabelo »Prejšnja zaposlitev«)</w:t>
      </w:r>
      <w:r w:rsidR="00CE6A0E" w:rsidRPr="00876264">
        <w:rPr>
          <w:rFonts w:ascii="Arial" w:hAnsi="Arial" w:cs="Arial"/>
          <w:b/>
        </w:rPr>
        <w:t>:</w:t>
      </w:r>
    </w:p>
    <w:p w:rsidR="00876264" w:rsidRPr="00876264" w:rsidRDefault="00876264" w:rsidP="0087626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CE6A0E" w:rsidRPr="00CE6A0E" w:rsidTr="00CE6A0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CE6A0E" w:rsidRPr="00CE6A0E" w:rsidTr="00CE6A0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Naziv in naslov delodajalca: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Obdobje zaposlitve:</w:t>
            </w:r>
          </w:p>
        </w:tc>
      </w:tr>
      <w:tr w:rsidR="00CE6A0E" w:rsidRPr="00CE6A0E" w:rsidTr="00CE6A0E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6A0E" w:rsidRPr="00CE6A0E" w:rsidRDefault="00CE6A0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  <w:b/>
              </w:rPr>
              <w:t>Od</w:t>
            </w:r>
            <w:r w:rsidRPr="00CE6A0E">
              <w:rPr>
                <w:rFonts w:ascii="Arial" w:hAnsi="Arial" w:cs="Arial"/>
              </w:rPr>
              <w:t xml:space="preserve"> (dan/mesec/leto):         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  <w:b/>
              </w:rPr>
              <w:t xml:space="preserve">Do </w:t>
            </w:r>
            <w:r w:rsidRPr="00CE6A0E">
              <w:rPr>
                <w:rFonts w:ascii="Arial" w:hAnsi="Arial" w:cs="Arial"/>
              </w:rPr>
              <w:t>(dan/mesec/leto):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  <w:b/>
              </w:rPr>
              <w:t>Skupaj</w:t>
            </w:r>
            <w:r w:rsidRPr="00CE6A0E">
              <w:rPr>
                <w:rFonts w:ascii="Arial" w:hAnsi="Arial" w:cs="Arial"/>
                <w:i/>
              </w:rPr>
              <w:t xml:space="preserve"> (let / mesecev): </w:t>
            </w:r>
          </w:p>
        </w:tc>
      </w:tr>
      <w:tr w:rsidR="00CE6A0E" w:rsidRPr="00CE6A0E" w:rsidTr="00CE6A0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CE6A0E" w:rsidRPr="00CE6A0E" w:rsidTr="00CE6A0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 xml:space="preserve">Zahtevana stopnja izobrazbe: </w:t>
            </w:r>
          </w:p>
        </w:tc>
      </w:tr>
      <w:tr w:rsidR="00CE6A0E" w:rsidRPr="00CE6A0E" w:rsidTr="00CE6A0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Opis del in nalog: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E6A0E" w:rsidRPr="00CE6A0E" w:rsidTr="00CE6A0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 xml:space="preserve">Vrsta dela </w:t>
            </w:r>
            <w:r w:rsidRPr="00CE6A0E">
              <w:rPr>
                <w:rFonts w:ascii="Arial" w:hAnsi="Arial" w:cs="Arial"/>
              </w:rPr>
              <w:t>(delovno razmerje, pogodba o delu, avtorska pogodba, študentsko delo…)</w:t>
            </w:r>
            <w:r w:rsidRPr="00CE6A0E">
              <w:rPr>
                <w:rFonts w:ascii="Arial" w:hAnsi="Arial" w:cs="Arial"/>
                <w:b/>
              </w:rPr>
              <w:t xml:space="preserve">:  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CE6A0E" w:rsidRPr="00CE6A0E" w:rsidTr="00CE6A0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CE6A0E" w:rsidRPr="00CE6A0E" w:rsidTr="00CE6A0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Naziv in naslov delodajalca: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Obdobje zaposlitve:</w:t>
            </w:r>
          </w:p>
        </w:tc>
      </w:tr>
      <w:tr w:rsidR="00CE6A0E" w:rsidRPr="00CE6A0E" w:rsidTr="00CE6A0E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6A0E" w:rsidRPr="00CE6A0E" w:rsidRDefault="00CE6A0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  <w:b/>
              </w:rPr>
              <w:t>Od</w:t>
            </w:r>
            <w:r w:rsidRPr="00CE6A0E">
              <w:rPr>
                <w:rFonts w:ascii="Arial" w:hAnsi="Arial" w:cs="Arial"/>
              </w:rPr>
              <w:t xml:space="preserve"> (dan/mesec/leto):         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  <w:b/>
              </w:rPr>
              <w:t xml:space="preserve">Do </w:t>
            </w:r>
            <w:r w:rsidRPr="00CE6A0E">
              <w:rPr>
                <w:rFonts w:ascii="Arial" w:hAnsi="Arial" w:cs="Arial"/>
              </w:rPr>
              <w:t>(dan/mesec/leto):</w:t>
            </w:r>
          </w:p>
          <w:p w:rsidR="00CE6A0E" w:rsidRPr="00CE6A0E" w:rsidRDefault="00CE6A0E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Skupaj</w:t>
            </w:r>
            <w:r w:rsidRPr="00CE6A0E">
              <w:rPr>
                <w:rFonts w:ascii="Arial" w:hAnsi="Arial" w:cs="Arial"/>
                <w:i/>
              </w:rPr>
              <w:t xml:space="preserve"> (let / mesecev): </w:t>
            </w:r>
          </w:p>
        </w:tc>
      </w:tr>
      <w:tr w:rsidR="00CE6A0E" w:rsidRPr="00CE6A0E" w:rsidTr="00CE6A0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CE6A0E" w:rsidRPr="00CE6A0E" w:rsidTr="00CE6A0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 xml:space="preserve">Zahtevana stopnja izobrazbe: </w:t>
            </w:r>
          </w:p>
        </w:tc>
      </w:tr>
      <w:tr w:rsidR="00CE6A0E" w:rsidRPr="00CE6A0E" w:rsidTr="00CE6A0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Opis del in nalog:</w:t>
            </w: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E6A0E" w:rsidRPr="00CE6A0E" w:rsidTr="00CE6A0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 xml:space="preserve">Vrsta dela </w:t>
            </w:r>
            <w:r w:rsidRPr="00CE6A0E">
              <w:rPr>
                <w:rFonts w:ascii="Arial" w:hAnsi="Arial" w:cs="Arial"/>
              </w:rPr>
              <w:t>(delovno razmerje, pogodba o delu, avtorska pogodba, študentsko delo…)</w:t>
            </w:r>
            <w:r w:rsidRPr="00CE6A0E"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CE6A0E" w:rsidRDefault="00CE6A0E" w:rsidP="00CE6A0E">
      <w:pPr>
        <w:rPr>
          <w:rFonts w:ascii="Arial" w:hAnsi="Arial" w:cs="Arial"/>
          <w:b/>
          <w:color w:val="0000FF"/>
        </w:rPr>
      </w:pPr>
    </w:p>
    <w:p w:rsidR="00876264" w:rsidRPr="00CE6A0E" w:rsidRDefault="00876264" w:rsidP="00CE6A0E">
      <w:pPr>
        <w:rPr>
          <w:rFonts w:ascii="Arial" w:hAnsi="Arial" w:cs="Arial"/>
          <w:b/>
          <w:color w:val="0000FF"/>
        </w:rPr>
      </w:pPr>
    </w:p>
    <w:p w:rsidR="00CE6A0E" w:rsidRPr="00CE6A0E" w:rsidRDefault="00CE6A0E" w:rsidP="00CE6A0E">
      <w:pPr>
        <w:rPr>
          <w:rFonts w:ascii="Arial" w:hAnsi="Arial" w:cs="Arial"/>
          <w:b/>
        </w:rPr>
      </w:pPr>
      <w:r w:rsidRPr="00CE6A0E">
        <w:rPr>
          <w:rFonts w:ascii="Arial" w:hAnsi="Arial" w:cs="Arial"/>
          <w:b/>
        </w:rPr>
        <w:t>4.) Funkcionalna znanja:</w:t>
      </w:r>
    </w:p>
    <w:p w:rsidR="00CE6A0E" w:rsidRPr="00CE6A0E" w:rsidRDefault="00CE6A0E" w:rsidP="00CE6A0E">
      <w:pPr>
        <w:rPr>
          <w:rFonts w:ascii="Arial" w:hAnsi="Arial" w:cs="Arial"/>
          <w:b/>
        </w:rPr>
      </w:pPr>
    </w:p>
    <w:p w:rsidR="00CE6A0E" w:rsidRPr="00CE6A0E" w:rsidRDefault="00CE6A0E" w:rsidP="00CE6A0E">
      <w:pPr>
        <w:pStyle w:val="Odstavekseznama1"/>
        <w:numPr>
          <w:ilvl w:val="0"/>
          <w:numId w:val="2"/>
        </w:numPr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CE6A0E">
        <w:rPr>
          <w:rFonts w:ascii="Arial" w:hAnsi="Arial" w:cs="Arial"/>
          <w:b/>
          <w:sz w:val="20"/>
          <w:szCs w:val="20"/>
        </w:rPr>
        <w:t>Opravljeni izpiti:</w:t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7228"/>
        <w:gridCol w:w="1801"/>
      </w:tblGrid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rPr>
                <w:rFonts w:ascii="Arial" w:hAnsi="Arial" w:cs="Arial"/>
              </w:rPr>
            </w:pPr>
            <w:r w:rsidRPr="00CE6A0E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  <w:tr w:rsidR="00CE6A0E" w:rsidRPr="00CE6A0E" w:rsidTr="00CE6A0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A0E" w:rsidRPr="00CE6A0E" w:rsidRDefault="00CE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A0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A0E" w:rsidRPr="00CE6A0E" w:rsidRDefault="00CE6A0E">
            <w:pPr>
              <w:rPr>
                <w:rFonts w:ascii="Arial" w:hAnsi="Arial" w:cs="Arial"/>
              </w:rPr>
            </w:pPr>
          </w:p>
        </w:tc>
      </w:tr>
    </w:tbl>
    <w:p w:rsidR="00CE6A0E" w:rsidRDefault="00CE6A0E" w:rsidP="00CE6A0E">
      <w:pPr>
        <w:rPr>
          <w:rFonts w:ascii="Arial" w:hAnsi="Arial" w:cs="Arial"/>
          <w:b/>
          <w:color w:val="000000"/>
        </w:rPr>
      </w:pPr>
    </w:p>
    <w:p w:rsidR="00876264" w:rsidRDefault="00876264" w:rsidP="00CE6A0E">
      <w:pPr>
        <w:rPr>
          <w:rFonts w:ascii="Arial" w:hAnsi="Arial" w:cs="Arial"/>
          <w:b/>
          <w:color w:val="000000"/>
        </w:rPr>
      </w:pPr>
    </w:p>
    <w:p w:rsidR="00876264" w:rsidRDefault="00876264" w:rsidP="00CE6A0E">
      <w:pPr>
        <w:rPr>
          <w:rFonts w:ascii="Arial" w:hAnsi="Arial" w:cs="Arial"/>
          <w:b/>
          <w:color w:val="000000"/>
        </w:rPr>
      </w:pPr>
    </w:p>
    <w:p w:rsidR="00CE6A0E" w:rsidRPr="00CE6A0E" w:rsidRDefault="00CE6A0E" w:rsidP="00CE6A0E">
      <w:pPr>
        <w:spacing w:after="120"/>
        <w:rPr>
          <w:rFonts w:ascii="Arial" w:hAnsi="Arial" w:cs="Arial"/>
          <w:b/>
          <w:color w:val="000000"/>
        </w:rPr>
      </w:pPr>
      <w:r w:rsidRPr="00CE6A0E">
        <w:rPr>
          <w:rFonts w:ascii="Arial" w:hAnsi="Arial" w:cs="Arial"/>
          <w:b/>
          <w:color w:val="000000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CE6A0E" w:rsidRPr="00CE6A0E" w:rsidTr="00CE6A0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CE6A0E">
              <w:rPr>
                <w:rFonts w:ascii="Arial" w:hAnsi="Arial" w:cs="Arial"/>
                <w:color w:val="000000"/>
              </w:rPr>
              <w:t>Autocad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  <w:lang w:val="en-US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CE6A0E" w:rsidRPr="00CE6A0E" w:rsidTr="00CE6A0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  <w:r w:rsidRPr="00CE6A0E"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E6A0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</w:tbl>
    <w:p w:rsidR="00CE6A0E" w:rsidRPr="00CE6A0E" w:rsidRDefault="00CE6A0E" w:rsidP="00CE6A0E">
      <w:pPr>
        <w:rPr>
          <w:rFonts w:ascii="Arial" w:hAnsi="Arial" w:cs="Arial"/>
          <w:b/>
        </w:rPr>
      </w:pPr>
    </w:p>
    <w:p w:rsidR="00CE6A0E" w:rsidRPr="00CE6A0E" w:rsidRDefault="00CE6A0E" w:rsidP="00CE6A0E">
      <w:pPr>
        <w:spacing w:after="120"/>
        <w:rPr>
          <w:rFonts w:ascii="Arial" w:hAnsi="Arial" w:cs="Arial"/>
          <w:b/>
        </w:rPr>
      </w:pPr>
      <w:r w:rsidRPr="00CE6A0E">
        <w:rPr>
          <w:rFonts w:ascii="Arial" w:hAnsi="Arial" w:cs="Arial"/>
          <w:b/>
        </w:rPr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E6A0E" w:rsidRPr="00CE6A0E" w:rsidTr="00CE6A0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Arial" w:hAnsi="Arial" w:cs="Arial"/>
                <w:b/>
              </w:rPr>
              <w:t>osnovno</w:t>
            </w:r>
          </w:p>
        </w:tc>
      </w:tr>
      <w:tr w:rsidR="00CE6A0E" w:rsidRPr="00CE6A0E" w:rsidTr="00CE6A0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CE6A0E" w:rsidRPr="00CE6A0E" w:rsidTr="00CE6A0E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CE6A0E" w:rsidRPr="00CE6A0E" w:rsidTr="00CE6A0E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6A0E" w:rsidRPr="00CE6A0E" w:rsidRDefault="00CE6A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A0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</w:tbl>
    <w:p w:rsidR="00CE6A0E" w:rsidRPr="00CE6A0E" w:rsidRDefault="00CE6A0E" w:rsidP="00CE6A0E">
      <w:pPr>
        <w:rPr>
          <w:rFonts w:ascii="Arial" w:hAnsi="Arial" w:cs="Arial"/>
          <w:b/>
          <w:color w:val="000000"/>
        </w:rPr>
      </w:pPr>
    </w:p>
    <w:p w:rsidR="00CE6A0E" w:rsidRPr="00CE6A0E" w:rsidRDefault="00CE6A0E" w:rsidP="00CE6A0E">
      <w:pPr>
        <w:spacing w:line="360" w:lineRule="auto"/>
        <w:rPr>
          <w:rFonts w:ascii="Arial" w:hAnsi="Arial" w:cs="Arial"/>
          <w:color w:val="000000"/>
        </w:rPr>
      </w:pPr>
      <w:r w:rsidRPr="00CE6A0E">
        <w:rPr>
          <w:rFonts w:ascii="Arial" w:hAnsi="Arial" w:cs="Arial"/>
          <w:b/>
          <w:color w:val="000000"/>
        </w:rPr>
        <w:t>5.) Druga znanja in veščine: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E6A0E" w:rsidRPr="00CE6A0E" w:rsidTr="00CE6A0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  <w:color w:val="000000"/>
        </w:rPr>
      </w:pPr>
    </w:p>
    <w:p w:rsidR="00CE6A0E" w:rsidRPr="00CE6A0E" w:rsidRDefault="00CE6A0E" w:rsidP="00CE6A0E">
      <w:pPr>
        <w:spacing w:line="276" w:lineRule="auto"/>
        <w:rPr>
          <w:rFonts w:ascii="Arial" w:hAnsi="Arial" w:cs="Arial"/>
          <w:b/>
          <w:color w:val="000000"/>
        </w:rPr>
      </w:pPr>
      <w:r w:rsidRPr="00CE6A0E">
        <w:rPr>
          <w:rFonts w:ascii="Arial" w:hAnsi="Arial" w:cs="Arial"/>
          <w:b/>
          <w:color w:val="000000"/>
        </w:rPr>
        <w:t>6.) Razlogi zaradi katerih ste se odločili, da kandidirate za razpisano delovno mesto: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E6A0E" w:rsidRPr="00CE6A0E" w:rsidTr="00CE6A0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</w:rPr>
      </w:pPr>
    </w:p>
    <w:p w:rsidR="00CE6A0E" w:rsidRPr="00CE6A0E" w:rsidRDefault="00CE6A0E" w:rsidP="00CE6A0E">
      <w:pPr>
        <w:rPr>
          <w:rFonts w:ascii="Arial" w:hAnsi="Arial" w:cs="Arial"/>
          <w:b/>
          <w:color w:val="000000"/>
        </w:rPr>
      </w:pPr>
      <w:r w:rsidRPr="00CE6A0E">
        <w:rPr>
          <w:rFonts w:ascii="Arial" w:hAnsi="Arial" w:cs="Arial"/>
          <w:b/>
          <w:color w:val="000000"/>
        </w:rPr>
        <w:t>7.) Kratek življenjepis: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E6A0E" w:rsidRPr="00CE6A0E" w:rsidTr="00CE6A0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</w:rPr>
      </w:pPr>
    </w:p>
    <w:p w:rsidR="00CE6A0E" w:rsidRPr="00CE6A0E" w:rsidRDefault="00CE6A0E" w:rsidP="00CE6A0E">
      <w:pPr>
        <w:rPr>
          <w:rFonts w:ascii="Arial" w:hAnsi="Arial" w:cs="Arial"/>
          <w:b/>
          <w:color w:val="000000"/>
        </w:rPr>
      </w:pPr>
      <w:r w:rsidRPr="00CE6A0E">
        <w:rPr>
          <w:rFonts w:ascii="Arial" w:hAnsi="Arial" w:cs="Arial"/>
          <w:b/>
          <w:color w:val="000000"/>
        </w:rPr>
        <w:t xml:space="preserve">8.) Priloge </w:t>
      </w:r>
      <w:r w:rsidRPr="00CE6A0E">
        <w:rPr>
          <w:rFonts w:ascii="Arial" w:hAnsi="Arial" w:cs="Arial"/>
          <w:color w:val="000000"/>
        </w:rPr>
        <w:t>(navedite kaj prilagate vlogi)</w:t>
      </w:r>
      <w:r w:rsidRPr="00CE6A0E">
        <w:rPr>
          <w:rFonts w:ascii="Arial" w:hAnsi="Arial" w:cs="Arial"/>
          <w:b/>
          <w:color w:val="000000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E6A0E" w:rsidRPr="00CE6A0E" w:rsidTr="00CE6A0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E6A0E" w:rsidRPr="00CE6A0E" w:rsidTr="00CE6A0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A0E" w:rsidRPr="00CE6A0E" w:rsidRDefault="00CE6A0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CE6A0E" w:rsidRPr="00CE6A0E" w:rsidRDefault="00CE6A0E" w:rsidP="00CE6A0E">
      <w:pPr>
        <w:rPr>
          <w:rFonts w:ascii="Arial" w:hAnsi="Arial" w:cs="Arial"/>
        </w:rPr>
      </w:pPr>
    </w:p>
    <w:p w:rsidR="00CE6A0E" w:rsidRPr="00CE6A0E" w:rsidRDefault="00CE6A0E" w:rsidP="00CE6A0E">
      <w:pPr>
        <w:rPr>
          <w:rFonts w:ascii="Arial" w:hAnsi="Arial" w:cs="Arial"/>
        </w:rPr>
      </w:pPr>
      <w:r w:rsidRPr="00CE6A0E">
        <w:rPr>
          <w:rFonts w:ascii="Arial" w:hAnsi="Arial" w:cs="Arial"/>
        </w:rPr>
        <w:t>Podpis:_______________________</w:t>
      </w:r>
    </w:p>
    <w:p w:rsidR="00CE6A0E" w:rsidRPr="00CE6A0E" w:rsidRDefault="00CE6A0E" w:rsidP="00CE6A0E">
      <w:pPr>
        <w:jc w:val="center"/>
        <w:rPr>
          <w:rFonts w:ascii="Arial" w:hAnsi="Arial" w:cs="Arial"/>
          <w:b/>
        </w:rPr>
      </w:pPr>
      <w:r w:rsidRPr="00CE6A0E">
        <w:rPr>
          <w:rFonts w:ascii="Arial" w:hAnsi="Arial" w:cs="Arial"/>
        </w:rPr>
        <w:br w:type="page"/>
      </w:r>
      <w:r w:rsidRPr="00CE6A0E">
        <w:rPr>
          <w:rFonts w:ascii="Arial" w:hAnsi="Arial" w:cs="Arial"/>
          <w:b/>
        </w:rPr>
        <w:lastRenderedPageBreak/>
        <w:t>IZJAVA O IZPOLNJEVANJU POGOJEV</w:t>
      </w:r>
    </w:p>
    <w:p w:rsidR="00CE6A0E" w:rsidRPr="00CE6A0E" w:rsidRDefault="00CE6A0E" w:rsidP="00CE6A0E">
      <w:pPr>
        <w:jc w:val="center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Spodaj podpisani/-a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 xml:space="preserve">IME IN PRIIMEK: </w:t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  <w:t>____________________________________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EMŠO:</w:t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  <w:t>____________________________________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Stalno prebivališče:</w:t>
      </w:r>
      <w:r w:rsidRPr="00CE6A0E">
        <w:rPr>
          <w:rFonts w:ascii="Arial" w:hAnsi="Arial" w:cs="Arial"/>
        </w:rPr>
        <w:tab/>
        <w:t>____________________________________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Začasno prebivališče:</w:t>
      </w:r>
      <w:r w:rsidRPr="00CE6A0E">
        <w:rPr>
          <w:rFonts w:ascii="Arial" w:hAnsi="Arial" w:cs="Arial"/>
        </w:rPr>
        <w:tab/>
        <w:t>____________________________________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Državljanstvo:</w:t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  <w:t>____________________________________</w:t>
      </w:r>
    </w:p>
    <w:p w:rsidR="00CE6A0E" w:rsidRPr="00CE6A0E" w:rsidRDefault="00CE6A0E" w:rsidP="00CE6A0E">
      <w:pPr>
        <w:jc w:val="both"/>
        <w:rPr>
          <w:rFonts w:ascii="Arial" w:hAnsi="Arial" w:cs="Arial"/>
          <w:b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izjavljam, da: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so vsi podatki, ki sem jih navedel/la v vlogi za zaposlitev in na tem obrazcu, resnični, točni in popolni;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sem državljan/</w:t>
      </w:r>
      <w:proofErr w:type="spellStart"/>
      <w:r w:rsidRPr="00CE6A0E">
        <w:rPr>
          <w:rFonts w:ascii="Arial" w:hAnsi="Arial" w:cs="Arial"/>
        </w:rPr>
        <w:t>ka</w:t>
      </w:r>
      <w:proofErr w:type="spellEnd"/>
      <w:r w:rsidRPr="00CE6A0E">
        <w:rPr>
          <w:rFonts w:ascii="Arial" w:hAnsi="Arial" w:cs="Arial"/>
        </w:rPr>
        <w:t xml:space="preserve"> Republike Slovenije;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izpolnjujem pogoje glede delovnih izkušenj;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izpolnjujem pogoje glede zahtevane izobrazbe;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izpolnjujem pogoj glede opravljenega izpita iz upravnega postopka;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izpolnjujem pogoj glede opravljenega usposabljanja za imenovanje v naziv;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nisem bil/a pravnomočno obsojen/na zaradi naklepnega kaznivega dejanja, ki se preganja po uradni dolžnosti;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nisem bil/a obsojen/a na nepogojno kazen zapora v trajanju več kot šest mesecev;</w:t>
      </w:r>
    </w:p>
    <w:p w:rsidR="00CE6A0E" w:rsidRPr="00CE6A0E" w:rsidRDefault="00CE6A0E" w:rsidP="00CE6A0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zoper mene ni vložena pravnomočna obtožnica zaradi naklepnega kaznivega dejanja, ki se preganja po uradni dolžnosti.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  <w:b/>
        </w:rPr>
      </w:pPr>
      <w:r w:rsidRPr="00CE6A0E">
        <w:rPr>
          <w:rFonts w:ascii="Arial" w:hAnsi="Arial" w:cs="Arial"/>
          <w:b/>
        </w:rPr>
        <w:t xml:space="preserve">Hkrati izrecno dovoljujem in soglašam, da za namen tega natečajnega postopka Občina </w:t>
      </w:r>
      <w:r w:rsidR="00C1561D">
        <w:rPr>
          <w:rFonts w:ascii="Arial" w:hAnsi="Arial" w:cs="Arial"/>
          <w:b/>
        </w:rPr>
        <w:t>Cerknica</w:t>
      </w:r>
      <w:r w:rsidRPr="00CE6A0E">
        <w:rPr>
          <w:rFonts w:ascii="Arial" w:hAnsi="Arial" w:cs="Arial"/>
          <w:b/>
        </w:rPr>
        <w:t xml:space="preserve"> pridobi podatke iz uradnih evidenc.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>Kraj in datum:_________________</w:t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  <w:t>_________________________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</w:r>
      <w:r w:rsidRPr="00CE6A0E">
        <w:rPr>
          <w:rFonts w:ascii="Arial" w:hAnsi="Arial" w:cs="Arial"/>
        </w:rPr>
        <w:tab/>
        <w:t>(podpis)</w:t>
      </w: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CE6A0E" w:rsidRPr="00CE6A0E" w:rsidRDefault="00CE6A0E" w:rsidP="00CE6A0E">
      <w:pPr>
        <w:jc w:val="both"/>
        <w:rPr>
          <w:rFonts w:ascii="Arial" w:hAnsi="Arial" w:cs="Arial"/>
        </w:rPr>
      </w:pPr>
    </w:p>
    <w:p w:rsidR="005870D5" w:rsidRPr="00CE6A0E" w:rsidRDefault="005870D5" w:rsidP="000A1602">
      <w:pPr>
        <w:rPr>
          <w:rFonts w:ascii="Arial" w:hAnsi="Arial" w:cs="Arial"/>
        </w:rPr>
      </w:pPr>
    </w:p>
    <w:sectPr w:rsidR="005870D5" w:rsidRPr="00CE6A0E" w:rsidSect="005870D5">
      <w:headerReference w:type="default" r:id="rId8"/>
      <w:headerReference w:type="first" r:id="rId9"/>
      <w:pgSz w:w="11909" w:h="16834" w:code="9"/>
      <w:pgMar w:top="1440" w:right="1656" w:bottom="1080" w:left="16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A5" w:rsidRDefault="00B540A5">
      <w:r>
        <w:separator/>
      </w:r>
    </w:p>
  </w:endnote>
  <w:endnote w:type="continuationSeparator" w:id="0">
    <w:p w:rsidR="00B540A5" w:rsidRDefault="00B5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A5" w:rsidRDefault="00B540A5">
      <w:r>
        <w:separator/>
      </w:r>
    </w:p>
  </w:footnote>
  <w:footnote w:type="continuationSeparator" w:id="0">
    <w:p w:rsidR="00B540A5" w:rsidRDefault="00B5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37" w:rsidRPr="00B25178" w:rsidRDefault="005A1637" w:rsidP="00174698">
    <w:pPr>
      <w:pStyle w:val="Glava"/>
      <w:ind w:left="-16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D5" w:rsidRPr="007F6144" w:rsidRDefault="00CE6A0E" w:rsidP="005870D5">
    <w:pPr>
      <w:pStyle w:val="Glava"/>
      <w:ind w:left="-1620"/>
    </w:pPr>
    <w:r w:rsidRPr="007F6144">
      <w:rPr>
        <w:noProof/>
      </w:rPr>
      <w:drawing>
        <wp:inline distT="0" distB="0" distL="0" distR="0">
          <wp:extent cx="7543800" cy="2286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9210AA"/>
    <w:multiLevelType w:val="hybridMultilevel"/>
    <w:tmpl w:val="145A3DD6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0E"/>
    <w:rsid w:val="0002020E"/>
    <w:rsid w:val="00054077"/>
    <w:rsid w:val="00067A36"/>
    <w:rsid w:val="000742E1"/>
    <w:rsid w:val="000A1602"/>
    <w:rsid w:val="000C34DB"/>
    <w:rsid w:val="00174698"/>
    <w:rsid w:val="001E37EA"/>
    <w:rsid w:val="0024190D"/>
    <w:rsid w:val="002522F3"/>
    <w:rsid w:val="002C0718"/>
    <w:rsid w:val="002D0AB2"/>
    <w:rsid w:val="002D7E4E"/>
    <w:rsid w:val="00361EDE"/>
    <w:rsid w:val="00397A7C"/>
    <w:rsid w:val="003E550C"/>
    <w:rsid w:val="004C01C3"/>
    <w:rsid w:val="005862DE"/>
    <w:rsid w:val="005870D5"/>
    <w:rsid w:val="00593E15"/>
    <w:rsid w:val="005A1637"/>
    <w:rsid w:val="006168A4"/>
    <w:rsid w:val="00627674"/>
    <w:rsid w:val="0068260A"/>
    <w:rsid w:val="006C4CF2"/>
    <w:rsid w:val="007F404E"/>
    <w:rsid w:val="007F6144"/>
    <w:rsid w:val="00876264"/>
    <w:rsid w:val="0088498D"/>
    <w:rsid w:val="009B126D"/>
    <w:rsid w:val="00AC4A0A"/>
    <w:rsid w:val="00B25178"/>
    <w:rsid w:val="00B32F78"/>
    <w:rsid w:val="00B540A5"/>
    <w:rsid w:val="00BE5F95"/>
    <w:rsid w:val="00C024EA"/>
    <w:rsid w:val="00C1561D"/>
    <w:rsid w:val="00CA1E28"/>
    <w:rsid w:val="00CC015B"/>
    <w:rsid w:val="00CE6A0E"/>
    <w:rsid w:val="00D51FEE"/>
    <w:rsid w:val="00D71F78"/>
    <w:rsid w:val="00DD1552"/>
    <w:rsid w:val="00F34627"/>
    <w:rsid w:val="00F553D3"/>
    <w:rsid w:val="00F730D0"/>
    <w:rsid w:val="00FF45DF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3C0BD"/>
  <w15:chartTrackingRefBased/>
  <w15:docId w15:val="{A989BD2B-97B7-42FD-8FE7-4150FE8B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E6A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74698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174698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F3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CE6A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87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Mlakar\Documents\JANA\DOPIS%20Z%20NOVIM%20OB&#268;INSKIM%20GRBOM\obcina_cerknica_BARVN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488F38-B974-4180-B06C-D81A8AE9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obcina_cerknica_BARVNO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Xbox-Hq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Jana Mlakar</dc:creator>
  <cp:keywords/>
  <dc:description/>
  <cp:lastModifiedBy>Jana Mlakar</cp:lastModifiedBy>
  <cp:revision>3</cp:revision>
  <cp:lastPrinted>2019-02-21T14:11:00Z</cp:lastPrinted>
  <dcterms:created xsi:type="dcterms:W3CDTF">2019-03-05T10:25:00Z</dcterms:created>
  <dcterms:modified xsi:type="dcterms:W3CDTF">2019-03-05T10:25:00Z</dcterms:modified>
</cp:coreProperties>
</file>